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C" w:rsidRDefault="00F2565C" w:rsidP="00F2565C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4055" cy="6388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5C" w:rsidRDefault="00F2565C" w:rsidP="00F2565C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F2565C" w:rsidRDefault="00F2565C" w:rsidP="00F2565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F2565C" w:rsidRDefault="00F2565C" w:rsidP="00F2565C">
      <w:pPr>
        <w:jc w:val="center"/>
      </w:pPr>
      <w:r>
        <w:rPr>
          <w:b/>
          <w:bCs/>
          <w:sz w:val="24"/>
          <w:szCs w:val="24"/>
        </w:rPr>
        <w:t>РОСТОВСКОЙ ОБЛАСТИ</w:t>
      </w:r>
    </w:p>
    <w:p w:rsidR="00F2565C" w:rsidRDefault="00F2565C" w:rsidP="00F2565C">
      <w:pPr>
        <w:rPr>
          <w:sz w:val="22"/>
        </w:rPr>
      </w:pPr>
    </w:p>
    <w:p w:rsidR="00F2565C" w:rsidRDefault="00F2565C" w:rsidP="00F2565C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F2565C" w:rsidRPr="00777F71" w:rsidRDefault="00767329" w:rsidP="00F2565C">
      <w:pPr>
        <w:jc w:val="center"/>
        <w:rPr>
          <w:sz w:val="24"/>
          <w:szCs w:val="24"/>
          <w:u w:val="single"/>
        </w:rPr>
      </w:pPr>
      <w:r w:rsidRPr="00777F71">
        <w:rPr>
          <w:sz w:val="24"/>
          <w:szCs w:val="22"/>
          <w:u w:val="single"/>
        </w:rPr>
        <w:t>13.04.2015</w:t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>
        <w:rPr>
          <w:sz w:val="24"/>
        </w:rPr>
        <w:tab/>
      </w:r>
      <w:r w:rsidR="00F2565C" w:rsidRPr="00777F71">
        <w:rPr>
          <w:sz w:val="24"/>
          <w:szCs w:val="24"/>
          <w:u w:val="single"/>
        </w:rPr>
        <w:t>№</w:t>
      </w:r>
      <w:r w:rsidR="00F2565C" w:rsidRPr="00777F71">
        <w:rPr>
          <w:sz w:val="24"/>
          <w:u w:val="single"/>
        </w:rPr>
        <w:t xml:space="preserve"> </w:t>
      </w:r>
      <w:r w:rsidRPr="00777F71">
        <w:rPr>
          <w:sz w:val="24"/>
          <w:u w:val="single"/>
        </w:rPr>
        <w:t>225</w:t>
      </w:r>
    </w:p>
    <w:p w:rsidR="00F2565C" w:rsidRDefault="00F2565C" w:rsidP="00F2565C">
      <w:pPr>
        <w:jc w:val="center"/>
        <w:rPr>
          <w:rFonts w:ascii="Arial" w:hAnsi="Arial" w:cs="Arial"/>
          <w:sz w:val="12"/>
          <w:szCs w:val="12"/>
        </w:rPr>
      </w:pPr>
    </w:p>
    <w:p w:rsidR="00F2565C" w:rsidRDefault="00F2565C" w:rsidP="00F2565C">
      <w:pPr>
        <w:jc w:val="center"/>
      </w:pPr>
      <w:r>
        <w:rPr>
          <w:sz w:val="22"/>
          <w:szCs w:val="22"/>
        </w:rPr>
        <w:t>г. Ростов-на-Дону</w:t>
      </w:r>
    </w:p>
    <w:p w:rsidR="00F2565C" w:rsidRDefault="00F2565C" w:rsidP="00F2565C">
      <w:pPr>
        <w:pStyle w:val="a9"/>
      </w:pPr>
    </w:p>
    <w:p w:rsidR="00F2565C" w:rsidRDefault="00F2565C" w:rsidP="00F2565C">
      <w:pPr>
        <w:pStyle w:val="a9"/>
      </w:pPr>
    </w:p>
    <w:p w:rsidR="00777F71" w:rsidRPr="00EB4DD8" w:rsidRDefault="00F2565C" w:rsidP="00777F71">
      <w:pPr>
        <w:shd w:val="clear" w:color="auto" w:fill="FFFFFF"/>
        <w:ind w:right="794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Об утверждении мест приёма и </w:t>
      </w:r>
      <w:r>
        <w:rPr>
          <w:bCs/>
          <w:sz w:val="24"/>
          <w:szCs w:val="24"/>
        </w:rPr>
        <w:t>регистрации заявлений</w:t>
      </w:r>
    </w:p>
    <w:p w:rsidR="00777F71" w:rsidRPr="00777F71" w:rsidRDefault="00F2565C" w:rsidP="00777F71">
      <w:pPr>
        <w:shd w:val="clear" w:color="auto" w:fill="FFFFFF"/>
        <w:ind w:right="79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участие в государственной</w:t>
      </w:r>
      <w:r w:rsidR="00777F71" w:rsidRPr="00777F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итоговой</w:t>
      </w:r>
      <w:r w:rsidR="00777F71" w:rsidRPr="00777F71">
        <w:rPr>
          <w:bCs/>
          <w:sz w:val="24"/>
          <w:szCs w:val="24"/>
        </w:rPr>
        <w:t xml:space="preserve">  </w:t>
      </w:r>
      <w:r w:rsidR="00777F71">
        <w:rPr>
          <w:bCs/>
          <w:sz w:val="24"/>
          <w:szCs w:val="24"/>
        </w:rPr>
        <w:t>аттестации по</w:t>
      </w:r>
    </w:p>
    <w:p w:rsidR="00F2565C" w:rsidRPr="00777F71" w:rsidRDefault="00F2565C" w:rsidP="00777F71">
      <w:pPr>
        <w:shd w:val="clear" w:color="auto" w:fill="FFFFFF"/>
        <w:ind w:right="79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образовательным программам</w:t>
      </w:r>
      <w:r w:rsidR="00777F71" w:rsidRPr="00EB4DD8">
        <w:rPr>
          <w:bCs/>
          <w:sz w:val="24"/>
          <w:szCs w:val="24"/>
        </w:rPr>
        <w:t xml:space="preserve"> </w:t>
      </w:r>
      <w:r w:rsidR="00777F71">
        <w:rPr>
          <w:bCs/>
          <w:sz w:val="24"/>
          <w:szCs w:val="24"/>
        </w:rPr>
        <w:t xml:space="preserve">среднего общего </w:t>
      </w:r>
      <w:r>
        <w:rPr>
          <w:bCs/>
          <w:sz w:val="24"/>
          <w:szCs w:val="24"/>
        </w:rPr>
        <w:t xml:space="preserve">образования </w:t>
      </w:r>
    </w:p>
    <w:p w:rsidR="00F2565C" w:rsidRDefault="00F2565C" w:rsidP="00F2565C">
      <w:pPr>
        <w:shd w:val="clear" w:color="auto" w:fill="FFFFFF"/>
        <w:jc w:val="both"/>
        <w:rPr>
          <w:sz w:val="28"/>
          <w:szCs w:val="28"/>
        </w:rPr>
      </w:pPr>
    </w:p>
    <w:p w:rsidR="00F2565C" w:rsidRDefault="00F2565C" w:rsidP="00F2565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и в целях приведения правовых актов  министерства общего и профессионального образования Ростовской области в соответствие с действующим законодательством  </w:t>
      </w:r>
    </w:p>
    <w:p w:rsidR="00F2565C" w:rsidRDefault="00F2565C" w:rsidP="00F2565C">
      <w:pPr>
        <w:shd w:val="clear" w:color="auto" w:fill="FFFFFF"/>
        <w:ind w:firstLine="397"/>
        <w:jc w:val="both"/>
        <w:rPr>
          <w:sz w:val="28"/>
          <w:szCs w:val="28"/>
        </w:rPr>
      </w:pPr>
    </w:p>
    <w:p w:rsidR="00F2565C" w:rsidRDefault="00F2565C" w:rsidP="00F2565C">
      <w:pPr>
        <w:shd w:val="clear" w:color="auto" w:fill="FFFFFF"/>
        <w:ind w:firstLine="39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ПРИКАЗЫВАЮ:</w:t>
      </w:r>
    </w:p>
    <w:p w:rsidR="00F2565C" w:rsidRDefault="00F2565C" w:rsidP="00F2565C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Определить следующие места регистрации заявлений:</w:t>
      </w:r>
    </w:p>
    <w:p w:rsidR="00F2565C" w:rsidRDefault="00777F71" w:rsidP="00F2565C">
      <w:pPr>
        <w:pStyle w:val="af1"/>
        <w:numPr>
          <w:ilvl w:val="1"/>
          <w:numId w:val="7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</w:t>
      </w:r>
      <w:r w:rsidR="00F2565C">
        <w:rPr>
          <w:color w:val="000000"/>
          <w:spacing w:val="-3"/>
          <w:sz w:val="28"/>
          <w:szCs w:val="28"/>
        </w:rPr>
        <w:t>а участие в государственной итоговой аттестации по образовательным программам среднего общего образования  и в итоговом сочинении (изложении):</w:t>
      </w:r>
    </w:p>
    <w:p w:rsidR="00F2565C" w:rsidRDefault="00F2565C" w:rsidP="00F2565C">
      <w:pPr>
        <w:pStyle w:val="af1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для обучающихся, в том числе иностранных граждан, лиц без гражданства, беженцев и вынужденных переселенцев,  освоивших образовательные программы среднего общего образования в очной, очно-заочной  или заочной формах обучения в образовательной организации, реализующей образовательные программы среднего общего образ</w:t>
      </w:r>
      <w:r w:rsidR="00777F71">
        <w:rPr>
          <w:color w:val="000000"/>
          <w:spacing w:val="-3"/>
          <w:sz w:val="28"/>
          <w:szCs w:val="28"/>
        </w:rPr>
        <w:t>ования</w:t>
      </w:r>
      <w:r>
        <w:rPr>
          <w:color w:val="000000"/>
          <w:spacing w:val="-3"/>
          <w:sz w:val="28"/>
          <w:szCs w:val="28"/>
        </w:rPr>
        <w:t xml:space="preserve"> (далее – выпускники текущего года) – образовательная организация по месту обучения заявителя;</w:t>
      </w:r>
    </w:p>
    <w:p w:rsidR="00F2565C" w:rsidRDefault="00F2565C" w:rsidP="00F2565C">
      <w:pPr>
        <w:pStyle w:val="af1"/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для лиц, подавших в установленном порядке заявление на участие в государственной итоговой аттестации по образовательным программам среднего общего образования (далее – ГИА) в порядке экстерната (далее - выпускники теку</w:t>
      </w:r>
      <w:r w:rsidR="00777F71">
        <w:rPr>
          <w:color w:val="000000"/>
          <w:spacing w:val="-3"/>
          <w:sz w:val="28"/>
          <w:szCs w:val="28"/>
        </w:rPr>
        <w:t xml:space="preserve">щего года) </w:t>
      </w:r>
      <w:r>
        <w:rPr>
          <w:color w:val="000000"/>
          <w:spacing w:val="-3"/>
          <w:sz w:val="28"/>
          <w:szCs w:val="28"/>
        </w:rPr>
        <w:t>– образовательная организация, осуществляющая образовательную деятельность по имеющим государственную аккредитацию образовательной программе среднего общего образования, по месту прохождения ГИА в порядке экстерната заявителя;</w:t>
      </w:r>
    </w:p>
    <w:p w:rsidR="00F2565C" w:rsidRDefault="00777F71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</w:t>
      </w:r>
      <w:r w:rsidR="00F2565C">
        <w:rPr>
          <w:color w:val="000000"/>
          <w:spacing w:val="-3"/>
          <w:sz w:val="28"/>
          <w:szCs w:val="28"/>
        </w:rPr>
        <w:t>для обучающихся, получающих среднее общее образование в рамках освоения образовательных программ среднего профессионального образования</w:t>
      </w:r>
      <w:r>
        <w:rPr>
          <w:color w:val="000000"/>
          <w:spacing w:val="-3"/>
          <w:sz w:val="28"/>
          <w:szCs w:val="28"/>
        </w:rPr>
        <w:t>,</w:t>
      </w:r>
      <w:r w:rsidR="00F2565C">
        <w:rPr>
          <w:color w:val="000000"/>
          <w:spacing w:val="-3"/>
          <w:sz w:val="28"/>
          <w:szCs w:val="28"/>
        </w:rPr>
        <w:t xml:space="preserve"> интегрированных с образовательными программами среднего общего образования в образовательных организациях среднего профессионального образования – орган местного самоуправления муниципального района или городского округа, </w:t>
      </w:r>
      <w:r w:rsidR="00F2565C">
        <w:rPr>
          <w:color w:val="000000"/>
          <w:spacing w:val="-3"/>
          <w:sz w:val="28"/>
          <w:szCs w:val="28"/>
        </w:rPr>
        <w:lastRenderedPageBreak/>
        <w:t>осуществляющий управление в сфере образования, по месту нахождения образовательной организации среднего профессионального образования.</w:t>
      </w:r>
    </w:p>
    <w:p w:rsidR="00F2565C" w:rsidRDefault="00777F71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1.2. Н</w:t>
      </w:r>
      <w:r w:rsidR="00F2565C">
        <w:rPr>
          <w:color w:val="000000"/>
          <w:spacing w:val="-3"/>
          <w:sz w:val="28"/>
          <w:szCs w:val="28"/>
        </w:rPr>
        <w:t xml:space="preserve">а участие в едином государственном экзамене </w:t>
      </w:r>
      <w:r>
        <w:rPr>
          <w:color w:val="000000"/>
          <w:spacing w:val="-3"/>
          <w:sz w:val="28"/>
          <w:szCs w:val="28"/>
        </w:rPr>
        <w:t xml:space="preserve">(далее – ЕГЭ) </w:t>
      </w:r>
      <w:r w:rsidR="00F2565C">
        <w:rPr>
          <w:color w:val="000000"/>
          <w:spacing w:val="-3"/>
          <w:sz w:val="28"/>
          <w:szCs w:val="28"/>
        </w:rPr>
        <w:t>и (или) в итоговом сочинении: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для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 образования, до 1 сентября 2013 года); </w:t>
      </w:r>
      <w:r>
        <w:rPr>
          <w:sz w:val="28"/>
          <w:szCs w:val="28"/>
        </w:rPr>
        <w:t>лиц, имеющих диплом о среднем профессиональном образовании;</w:t>
      </w:r>
      <w:r>
        <w:rPr>
          <w:color w:val="000000"/>
          <w:spacing w:val="-3"/>
          <w:sz w:val="28"/>
          <w:szCs w:val="28"/>
        </w:rPr>
        <w:t xml:space="preserve"> граждан, имеющих среднее общее образование, полученное в иностранных образовательных организациях (далее вме</w:t>
      </w:r>
      <w:r w:rsidR="00777F71">
        <w:rPr>
          <w:color w:val="000000"/>
          <w:spacing w:val="-3"/>
          <w:sz w:val="28"/>
          <w:szCs w:val="28"/>
        </w:rPr>
        <w:t xml:space="preserve">сте – выпускники прошлых лет), </w:t>
      </w:r>
      <w:r>
        <w:rPr>
          <w:color w:val="000000"/>
          <w:spacing w:val="-3"/>
          <w:sz w:val="28"/>
          <w:szCs w:val="28"/>
        </w:rPr>
        <w:t xml:space="preserve">в том числе при наличии у них действующих результатов ЕГЭ – орган  местного самоуправления муниципального района или городского округа, осуществляющий управление в сфере образования, по месту регистрации (временной регистрации) заявителя; 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в образовательных организациях среднего профессионального образования – </w:t>
      </w:r>
      <w:r>
        <w:rPr>
          <w:color w:val="000000"/>
          <w:spacing w:val="-3"/>
          <w:sz w:val="28"/>
          <w:szCs w:val="28"/>
        </w:rPr>
        <w:t>орган  местного самоуправления муниципального района или городского округа, осуществляющий управление в сфере образования, по месту нахождения образовательной организации среднего профессионального образования;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 для обучающихся, получающих среднее общее образование в иностранных образовательных организациях</w:t>
      </w:r>
      <w:r>
        <w:rPr>
          <w:color w:val="000000"/>
          <w:spacing w:val="-3"/>
          <w:sz w:val="28"/>
          <w:szCs w:val="28"/>
        </w:rPr>
        <w:t xml:space="preserve"> – орган местного самоуправления муниципального района или городского округа, осуществляющий управление в сфере образования, по месту  временной регистрации заявителя;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 Утвердить формы заявлений: 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на участие в государственной итоговой аттестации по образовательным программам среднего общего образования для лиц, указанных в подпункте 1.1. пункта 1 настоящего приказа,  согласно приложению №1, 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на участие в едином государственном экзамене для лиц, указанных в подпункте 1.2. пункта 1 настоящего приказа, согласно приложению № 2.</w:t>
      </w:r>
    </w:p>
    <w:p w:rsidR="00F2565C" w:rsidRDefault="00F2565C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Государственному бюджетному учреждению Ростовской области «Ростовский центр обработки информации в сфере образования» </w:t>
      </w:r>
      <w:r w:rsidR="00DC6850">
        <w:rPr>
          <w:color w:val="000000"/>
          <w:spacing w:val="-3"/>
          <w:sz w:val="28"/>
          <w:szCs w:val="28"/>
        </w:rPr>
        <w:t xml:space="preserve">                             </w:t>
      </w:r>
      <w:r>
        <w:rPr>
          <w:color w:val="000000"/>
          <w:spacing w:val="-3"/>
          <w:sz w:val="28"/>
          <w:szCs w:val="28"/>
        </w:rPr>
        <w:t>(далее – РОЦОИСО) (Г.Е. Снежко) обеспечить:</w:t>
      </w:r>
    </w:p>
    <w:p w:rsidR="00F2565C" w:rsidRDefault="00DC6850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3.1. И</w:t>
      </w:r>
      <w:r w:rsidR="00F2565C">
        <w:rPr>
          <w:color w:val="000000"/>
          <w:spacing w:val="-3"/>
          <w:sz w:val="28"/>
          <w:szCs w:val="28"/>
        </w:rPr>
        <w:t>нформирование органов местного самоуправления муниципальных районов и городских округов, осуществляющих управление  в сфере образования,  руководителей образовательных организаций о лицах РОЦОИСО, ответств</w:t>
      </w:r>
      <w:r>
        <w:rPr>
          <w:color w:val="000000"/>
          <w:spacing w:val="-3"/>
          <w:sz w:val="28"/>
          <w:szCs w:val="28"/>
        </w:rPr>
        <w:t>енных за внесение сведений в региональную информационную систему обеспечения проведения ГИА (далее – РИС)</w:t>
      </w:r>
      <w:r w:rsidR="00F2565C">
        <w:rPr>
          <w:color w:val="000000"/>
          <w:spacing w:val="-3"/>
          <w:sz w:val="28"/>
          <w:szCs w:val="28"/>
        </w:rPr>
        <w:t xml:space="preserve"> и обработку содержащейся в ней информации с указанием их фамилии, имени, отчества, должности, номера телефона, адреса электронной почты;</w:t>
      </w:r>
    </w:p>
    <w:p w:rsidR="00F2565C" w:rsidRDefault="00DC6850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3.2. К</w:t>
      </w:r>
      <w:r w:rsidR="00F2565C">
        <w:rPr>
          <w:spacing w:val="-3"/>
          <w:sz w:val="28"/>
          <w:szCs w:val="28"/>
        </w:rPr>
        <w:t xml:space="preserve">оординацию деятельности органов местного самоуправления муниципальных районов и городских округов, осуществляющих управление в сфере образования, </w:t>
      </w:r>
      <w:r w:rsidR="00F2565C">
        <w:rPr>
          <w:color w:val="000000"/>
          <w:spacing w:val="-3"/>
          <w:sz w:val="28"/>
          <w:szCs w:val="28"/>
        </w:rPr>
        <w:t xml:space="preserve">образовательных организаций, реализующих общеобразовательные программы среднего общего образования, </w:t>
      </w:r>
      <w:r w:rsidR="00F2565C">
        <w:rPr>
          <w:spacing w:val="-3"/>
          <w:sz w:val="28"/>
          <w:szCs w:val="28"/>
        </w:rPr>
        <w:t>по вопросам внесения сведений в РИС</w:t>
      </w:r>
      <w:r w:rsidR="00F2565C">
        <w:rPr>
          <w:color w:val="000000"/>
          <w:spacing w:val="-3"/>
          <w:sz w:val="28"/>
          <w:szCs w:val="28"/>
        </w:rPr>
        <w:t>;</w:t>
      </w:r>
    </w:p>
    <w:p w:rsidR="00F2565C" w:rsidRDefault="00DC6850" w:rsidP="00F2565C">
      <w:pPr>
        <w:shd w:val="clear" w:color="auto" w:fill="FFFFFF"/>
        <w:tabs>
          <w:tab w:val="left" w:pos="426"/>
        </w:tabs>
        <w:ind w:firstLine="42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3.3. П</w:t>
      </w:r>
      <w:r w:rsidR="00F2565C">
        <w:rPr>
          <w:color w:val="000000"/>
          <w:spacing w:val="-3"/>
          <w:sz w:val="28"/>
          <w:szCs w:val="28"/>
        </w:rPr>
        <w:t>редставление в минобразование Ростовской области обобщенных сведений об участниках государственной итоговой аттестации по образовательным программам среднего общего образования и участниках ЕГЭ.</w:t>
      </w:r>
    </w:p>
    <w:p w:rsidR="00F2565C" w:rsidRDefault="00F2565C" w:rsidP="00F2565C">
      <w:pPr>
        <w:shd w:val="clear" w:color="auto" w:fill="FFFFFF"/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Сектору мониторинга и обеспечения проведения государственной итоговой аттестации обучающихся (В.В. Тарасов) </w:t>
      </w:r>
      <w:r>
        <w:rPr>
          <w:bCs/>
          <w:sz w:val="28"/>
          <w:szCs w:val="28"/>
        </w:rPr>
        <w:t>в течение пяти дней с даты подписания разместить данный приказ на официальном сайте минобразования Ростовской области в информационно-телекоммуникационной сети «Интернет».</w:t>
      </w:r>
    </w:p>
    <w:p w:rsidR="00F2565C" w:rsidRDefault="00F2565C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Рекомендовать органам местного самоуправления муниципальных районов и городских округов, осуществляющих управление в сфере образования, ежегодно:</w:t>
      </w:r>
    </w:p>
    <w:p w:rsidR="00F2565C" w:rsidRDefault="00DC6850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5.1. В</w:t>
      </w:r>
      <w:r w:rsidR="00F2565C">
        <w:rPr>
          <w:color w:val="000000"/>
          <w:spacing w:val="-3"/>
          <w:sz w:val="28"/>
          <w:szCs w:val="28"/>
        </w:rPr>
        <w:t xml:space="preserve"> срок до 01 октября предоставлять в минобразование Ростовской обла</w:t>
      </w:r>
      <w:r>
        <w:rPr>
          <w:color w:val="000000"/>
          <w:spacing w:val="-3"/>
          <w:sz w:val="28"/>
          <w:szCs w:val="28"/>
        </w:rPr>
        <w:t xml:space="preserve">сти </w:t>
      </w:r>
      <w:r w:rsidR="00F2565C">
        <w:rPr>
          <w:color w:val="000000"/>
          <w:spacing w:val="-3"/>
          <w:sz w:val="28"/>
          <w:szCs w:val="28"/>
        </w:rPr>
        <w:t>информацию о местах регистрации заявлений на уча</w:t>
      </w:r>
      <w:r>
        <w:rPr>
          <w:color w:val="000000"/>
          <w:spacing w:val="-3"/>
          <w:sz w:val="28"/>
          <w:szCs w:val="28"/>
        </w:rPr>
        <w:t xml:space="preserve">стие в ГИА </w:t>
      </w:r>
      <w:r w:rsidR="00F2565C">
        <w:rPr>
          <w:color w:val="000000"/>
          <w:spacing w:val="-3"/>
          <w:sz w:val="28"/>
          <w:szCs w:val="28"/>
        </w:rPr>
        <w:t>и на участие в ЕГЭ и лицах, ответственных за приём заявлений, согласно приложению №3;</w:t>
      </w:r>
    </w:p>
    <w:p w:rsidR="00F2565C" w:rsidRDefault="00DC6850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5.2. В</w:t>
      </w:r>
      <w:r w:rsidR="00F2565C">
        <w:rPr>
          <w:color w:val="000000"/>
          <w:spacing w:val="-3"/>
          <w:sz w:val="28"/>
          <w:szCs w:val="28"/>
        </w:rPr>
        <w:t xml:space="preserve"> срок до 30 октября размещать информацию о местах, сроках и порядке регистрации</w:t>
      </w:r>
      <w:r>
        <w:rPr>
          <w:color w:val="000000"/>
          <w:spacing w:val="-3"/>
          <w:sz w:val="28"/>
          <w:szCs w:val="28"/>
        </w:rPr>
        <w:t xml:space="preserve"> заявлений на участие в ГИА</w:t>
      </w:r>
      <w:r w:rsidR="00F2565C">
        <w:rPr>
          <w:color w:val="000000"/>
          <w:spacing w:val="-3"/>
          <w:sz w:val="28"/>
          <w:szCs w:val="28"/>
        </w:rPr>
        <w:t xml:space="preserve"> и на участие в ЕГЭ в средствах массовой информации, на официальных сайтах органов местного самоуправления муниципальных районов и городских округов, осуществляющих управление в сфере образования;</w:t>
      </w:r>
    </w:p>
    <w:p w:rsidR="00F2565C" w:rsidRDefault="00DC6850" w:rsidP="00F2565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5.3. О</w:t>
      </w:r>
      <w:r w:rsidR="00F2565C">
        <w:rPr>
          <w:color w:val="000000"/>
          <w:spacing w:val="-3"/>
          <w:sz w:val="28"/>
          <w:szCs w:val="28"/>
        </w:rPr>
        <w:t>беспечить внесение сведений в РИС по формам, срокам и в порядке,  определенным РОЦОИСО.</w:t>
      </w:r>
    </w:p>
    <w:p w:rsidR="00F2565C" w:rsidRDefault="00F2565C" w:rsidP="00F2565C">
      <w:pPr>
        <w:pStyle w:val="a7"/>
        <w:tabs>
          <w:tab w:val="left" w:pos="851"/>
        </w:tabs>
        <w:ind w:firstLine="567"/>
        <w:jc w:val="both"/>
      </w:pPr>
      <w:r>
        <w:t>6. Приказы минобразования Ростовской области от 23.09.2014 № 604 «Об утверждении мест регистрации заявлений на участие в государственной итоговой аттестации по образовательным программам среднего общего образования, в том числе в форме единого государственного экзамена», от 21.11.2014 № 717 «О внесении изменений в  приказ министерства общего и профессионального образования Ростовской области от 21.11.2014 № 604» признать  утратившими силу.</w:t>
      </w:r>
    </w:p>
    <w:p w:rsidR="00F2565C" w:rsidRDefault="00F2565C" w:rsidP="00F2565C">
      <w:pPr>
        <w:pStyle w:val="a9"/>
        <w:ind w:right="-56" w:firstLine="426"/>
      </w:pPr>
      <w:r>
        <w:t>7. Контроль исполнения настоящего приказа возложить на заместителя министра А.А. Паршину</w:t>
      </w:r>
    </w:p>
    <w:p w:rsidR="00F2565C" w:rsidRDefault="00F2565C" w:rsidP="00F2565C">
      <w:pPr>
        <w:pStyle w:val="a9"/>
        <w:tabs>
          <w:tab w:val="left" w:pos="426"/>
        </w:tabs>
      </w:pPr>
    </w:p>
    <w:p w:rsidR="00F2565C" w:rsidRDefault="00F2565C" w:rsidP="00F2565C">
      <w:pPr>
        <w:pStyle w:val="a7"/>
        <w:ind w:firstLine="567"/>
        <w:jc w:val="both"/>
      </w:pPr>
    </w:p>
    <w:p w:rsidR="00F2565C" w:rsidRDefault="00F2565C" w:rsidP="00F2565C">
      <w:pPr>
        <w:pStyle w:val="a7"/>
        <w:ind w:firstLine="567"/>
        <w:jc w:val="both"/>
      </w:pPr>
    </w:p>
    <w:p w:rsidR="00F2565C" w:rsidRDefault="00F2565C" w:rsidP="00F2565C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 Балина</w:t>
      </w: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</w:p>
    <w:p w:rsidR="00F2565C" w:rsidRPr="00CF7E35" w:rsidRDefault="00F2565C" w:rsidP="00F2565C">
      <w:pPr>
        <w:pStyle w:val="a3"/>
        <w:tabs>
          <w:tab w:val="left" w:pos="708"/>
        </w:tabs>
      </w:pPr>
    </w:p>
    <w:p w:rsidR="00EB4DD8" w:rsidRPr="00CF7E35" w:rsidRDefault="00EB4DD8" w:rsidP="00F2565C">
      <w:pPr>
        <w:pStyle w:val="a3"/>
        <w:tabs>
          <w:tab w:val="left" w:pos="708"/>
        </w:tabs>
      </w:pPr>
    </w:p>
    <w:p w:rsidR="00EB4DD8" w:rsidRPr="00CF7E35" w:rsidRDefault="00EB4DD8" w:rsidP="00F2565C">
      <w:pPr>
        <w:pStyle w:val="a3"/>
        <w:tabs>
          <w:tab w:val="left" w:pos="708"/>
        </w:tabs>
      </w:pPr>
    </w:p>
    <w:p w:rsidR="00EB4DD8" w:rsidRPr="00CF7E35" w:rsidRDefault="00EB4DD8" w:rsidP="00F2565C">
      <w:pPr>
        <w:pStyle w:val="a3"/>
        <w:tabs>
          <w:tab w:val="left" w:pos="708"/>
        </w:tabs>
      </w:pPr>
    </w:p>
    <w:p w:rsidR="00EB4DD8" w:rsidRPr="00CF7E35" w:rsidRDefault="00EB4DD8" w:rsidP="00F2565C">
      <w:pPr>
        <w:pStyle w:val="a3"/>
        <w:tabs>
          <w:tab w:val="left" w:pos="708"/>
        </w:tabs>
      </w:pPr>
    </w:p>
    <w:p w:rsidR="00F2565C" w:rsidRDefault="00F2565C" w:rsidP="00F2565C">
      <w:pPr>
        <w:pStyle w:val="a3"/>
        <w:tabs>
          <w:tab w:val="left" w:pos="708"/>
        </w:tabs>
      </w:pPr>
      <w:r>
        <w:t xml:space="preserve">Приказ подготовлен сектором мониторинга и обеспечения </w:t>
      </w:r>
    </w:p>
    <w:p w:rsidR="00F2565C" w:rsidRDefault="00F2565C" w:rsidP="00F2565C">
      <w:pPr>
        <w:pStyle w:val="a3"/>
        <w:tabs>
          <w:tab w:val="left" w:pos="708"/>
        </w:tabs>
      </w:pPr>
      <w:r>
        <w:t>проведения государственной (итоговой) аттестации обучающихся,</w:t>
      </w:r>
    </w:p>
    <w:p w:rsidR="00F2565C" w:rsidRDefault="00F2565C" w:rsidP="00F2565C">
      <w:pPr>
        <w:pStyle w:val="a3"/>
        <w:tabs>
          <w:tab w:val="left" w:pos="708"/>
        </w:tabs>
      </w:pPr>
      <w:r>
        <w:t>заведующий сектором В.В. Тарасов</w:t>
      </w:r>
    </w:p>
    <w:p w:rsidR="009C56A5" w:rsidRDefault="009C56A5">
      <w:pPr>
        <w:sectPr w:rsidR="009C56A5" w:rsidSect="00AA13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708" w:bottom="1134" w:left="1474" w:header="284" w:footer="720" w:gutter="0"/>
          <w:pgNumType w:fmt="numberInDash" w:start="1"/>
          <w:cols w:space="720"/>
          <w:titlePg/>
          <w:docGrid w:linePitch="272"/>
        </w:sectPr>
      </w:pPr>
    </w:p>
    <w:tbl>
      <w:tblPr>
        <w:tblStyle w:val="af2"/>
        <w:tblW w:w="10748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6"/>
        <w:gridCol w:w="941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2065"/>
      </w:tblGrid>
      <w:tr w:rsidR="001451C1" w:rsidRPr="00F51387" w:rsidTr="00024E81">
        <w:trPr>
          <w:trHeight w:val="698"/>
          <w:jc w:val="center"/>
        </w:trPr>
        <w:tc>
          <w:tcPr>
            <w:tcW w:w="10748" w:type="dxa"/>
            <w:gridSpan w:val="16"/>
          </w:tcPr>
          <w:p w:rsidR="001451C1" w:rsidRPr="00BF6194" w:rsidRDefault="001451C1" w:rsidP="00F04BDF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>Приложение №1</w:t>
            </w:r>
          </w:p>
          <w:p w:rsidR="001451C1" w:rsidRPr="00BF6194" w:rsidRDefault="001451C1" w:rsidP="00F04BD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</w:t>
            </w:r>
            <w:r w:rsidRPr="00BF6194">
              <w:rPr>
                <w:rFonts w:ascii="Times New Roman" w:hAnsi="Times New Roman" w:cs="Times New Roman"/>
              </w:rPr>
              <w:t xml:space="preserve">минобразования Ростовской области </w:t>
            </w:r>
          </w:p>
          <w:p w:rsidR="001451C1" w:rsidRDefault="001451C1" w:rsidP="00F04BDF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67329">
              <w:rPr>
                <w:rFonts w:ascii="Times New Roman" w:hAnsi="Times New Roman" w:cs="Times New Roman"/>
              </w:rPr>
              <w:t xml:space="preserve"> </w:t>
            </w:r>
            <w:r w:rsidR="00767329" w:rsidRPr="00EB4DD8">
              <w:rPr>
                <w:rFonts w:ascii="Times New Roman" w:hAnsi="Times New Roman" w:cs="Times New Roman"/>
                <w:u w:val="single"/>
              </w:rPr>
              <w:t xml:space="preserve">13.04.2015 </w:t>
            </w:r>
            <w:r w:rsidRPr="00EB4DD8">
              <w:rPr>
                <w:rFonts w:ascii="Times New Roman" w:hAnsi="Times New Roman" w:cs="Times New Roman"/>
                <w:u w:val="single"/>
              </w:rPr>
              <w:t xml:space="preserve">№ </w:t>
            </w:r>
            <w:r w:rsidR="00767329" w:rsidRPr="00EB4DD8">
              <w:rPr>
                <w:rFonts w:ascii="Times New Roman" w:hAnsi="Times New Roman" w:cs="Times New Roman"/>
                <w:u w:val="single"/>
              </w:rPr>
              <w:t>225</w:t>
            </w:r>
          </w:p>
          <w:p w:rsidR="00FC14E2" w:rsidRPr="00024E81" w:rsidRDefault="00FC14E2" w:rsidP="00F04BDF">
            <w:pPr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</w:p>
          <w:p w:rsidR="001451C1" w:rsidRPr="00AC3DCC" w:rsidRDefault="001E4BAB" w:rsidP="0040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</w:t>
            </w:r>
            <w:r w:rsidR="001451C1" w:rsidRPr="00AC3DCC">
              <w:rPr>
                <w:rFonts w:ascii="Times New Roman" w:hAnsi="Times New Roman" w:cs="Times New Roman"/>
                <w:b/>
              </w:rPr>
              <w:t xml:space="preserve"> заявления на участие</w:t>
            </w:r>
            <w:r w:rsidR="001451C1"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1451C1">
              <w:rPr>
                <w:rFonts w:ascii="Times New Roman" w:hAnsi="Times New Roman" w:cs="Times New Roman"/>
                <w:b/>
              </w:rPr>
              <w:t xml:space="preserve">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>для лиц, указанных в подпункте 1.1. пункта 1 настоящего приказа</w:t>
            </w:r>
          </w:p>
        </w:tc>
      </w:tr>
      <w:tr w:rsidR="001D6918" w:rsidRPr="00F51387" w:rsidTr="00024E81">
        <w:trPr>
          <w:trHeight w:val="1471"/>
          <w:jc w:val="center"/>
        </w:trPr>
        <w:tc>
          <w:tcPr>
            <w:tcW w:w="3206" w:type="dxa"/>
            <w:gridSpan w:val="6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542" w:type="dxa"/>
            <w:gridSpan w:val="10"/>
            <w:vAlign w:val="center"/>
          </w:tcPr>
          <w:p w:rsidR="001D6918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органа местного самоуправления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024E81">
        <w:trPr>
          <w:trHeight w:val="984"/>
          <w:jc w:val="center"/>
        </w:trPr>
        <w:tc>
          <w:tcPr>
            <w:tcW w:w="10748" w:type="dxa"/>
            <w:gridSpan w:val="1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4C01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024E81">
        <w:trPr>
          <w:trHeight w:val="289"/>
          <w:jc w:val="center"/>
        </w:trPr>
        <w:tc>
          <w:tcPr>
            <w:tcW w:w="10748" w:type="dxa"/>
            <w:gridSpan w:val="16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24E81">
        <w:trPr>
          <w:trHeight w:val="754"/>
          <w:jc w:val="center"/>
        </w:trPr>
        <w:tc>
          <w:tcPr>
            <w:tcW w:w="796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640"/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411"/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A03456" w:rsidRPr="00F51387" w:rsidTr="00024E81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A03456" w:rsidRPr="00F51387" w:rsidRDefault="00A03456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5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A03456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6034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03456" w:rsidRPr="00F51387" w:rsidTr="0003326B">
              <w:trPr>
                <w:trHeight w:val="317"/>
              </w:trPr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  <w:gridSpan w:val="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451C1" w:rsidRPr="00F51387" w:rsidTr="00024E81">
        <w:trPr>
          <w:trHeight w:val="330"/>
          <w:jc w:val="center"/>
        </w:trPr>
        <w:tc>
          <w:tcPr>
            <w:tcW w:w="4289" w:type="dxa"/>
            <w:gridSpan w:val="10"/>
            <w:vAlign w:val="center"/>
          </w:tcPr>
          <w:p w:rsidR="001451C1" w:rsidRPr="006B7832" w:rsidRDefault="001451C1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vAlign w:val="center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0E3A13" w:rsidTr="000E3A13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0E3A13" w:rsidRDefault="000E3A13" w:rsidP="00F04BD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3A13" w:rsidRDefault="000E3A13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3A13" w:rsidRDefault="000E3A13" w:rsidP="00D55C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D55C3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024E81">
        <w:trPr>
          <w:trHeight w:val="80"/>
          <w:jc w:val="center"/>
        </w:trPr>
        <w:tc>
          <w:tcPr>
            <w:tcW w:w="10748" w:type="dxa"/>
            <w:gridSpan w:val="16"/>
            <w:vAlign w:val="center"/>
          </w:tcPr>
          <w:p w:rsidR="001451C1" w:rsidRPr="00AC3DCC" w:rsidRDefault="001451C1" w:rsidP="00F04BD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AC3DCC">
              <w:rPr>
                <w:rFonts w:ascii="Times New Roman" w:hAnsi="Times New Roman" w:cs="Times New Roman"/>
                <w:sz w:val="20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1451C1" w:rsidRPr="00AC3DCC" w:rsidTr="00024E81">
        <w:trPr>
          <w:trHeight w:val="4188"/>
          <w:jc w:val="center"/>
        </w:trPr>
        <w:tc>
          <w:tcPr>
            <w:tcW w:w="10748" w:type="dxa"/>
            <w:gridSpan w:val="1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0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33"/>
              <w:gridCol w:w="717"/>
              <w:gridCol w:w="717"/>
              <w:gridCol w:w="574"/>
              <w:gridCol w:w="574"/>
              <w:gridCol w:w="574"/>
              <w:gridCol w:w="2007"/>
              <w:gridCol w:w="717"/>
              <w:gridCol w:w="574"/>
              <w:gridCol w:w="574"/>
              <w:gridCol w:w="574"/>
              <w:gridCol w:w="574"/>
            </w:tblGrid>
            <w:tr w:rsidR="00B6783F" w:rsidRPr="00AC3DCC" w:rsidTr="00915DDC">
              <w:trPr>
                <w:trHeight w:val="191"/>
              </w:trPr>
              <w:tc>
                <w:tcPr>
                  <w:tcW w:w="2433" w:type="dxa"/>
                  <w:vMerge w:val="restart"/>
                  <w:vAlign w:val="center"/>
                </w:tcPr>
                <w:p w:rsidR="00F640A2" w:rsidRDefault="00F640A2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B6783F" w:rsidRPr="00AC3DCC" w:rsidRDefault="00F640A2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156" w:type="dxa"/>
                  <w:gridSpan w:val="5"/>
                  <w:vAlign w:val="center"/>
                </w:tcPr>
                <w:p w:rsidR="00B6783F" w:rsidRPr="00AC3DCC" w:rsidRDefault="00B6783F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 w:rsidR="00060C02"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411A52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B6783F" w:rsidRPr="00AC3DCC" w:rsidRDefault="00B6783F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013" w:type="dxa"/>
                  <w:gridSpan w:val="5"/>
                  <w:vAlign w:val="center"/>
                </w:tcPr>
                <w:p w:rsidR="00B6783F" w:rsidRPr="00AC3DCC" w:rsidRDefault="00B6783F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 w:rsidR="00060C02"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634ADA" w:rsidRPr="00AC3DCC" w:rsidTr="00915DDC">
              <w:trPr>
                <w:trHeight w:val="128"/>
              </w:trPr>
              <w:tc>
                <w:tcPr>
                  <w:tcW w:w="2433" w:type="dxa"/>
                  <w:vMerge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2008" w:type="dxa"/>
                  <w:gridSpan w:val="3"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65" w:type="dxa"/>
                  <w:gridSpan w:val="3"/>
                  <w:vAlign w:val="center"/>
                </w:tcPr>
                <w:p w:rsidR="00B6783F" w:rsidRPr="00AC3DCC" w:rsidRDefault="00B6783F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148" w:type="dxa"/>
                  <w:gridSpan w:val="2"/>
                  <w:vAlign w:val="center"/>
                </w:tcPr>
                <w:p w:rsidR="00B6783F" w:rsidRPr="00AC3DCC" w:rsidRDefault="000E54D2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ГВЭ*</w:t>
                  </w:r>
                </w:p>
              </w:tc>
            </w:tr>
            <w:tr w:rsidR="00634ADA" w:rsidRPr="00AC3DCC" w:rsidTr="00634ADA">
              <w:trPr>
                <w:trHeight w:val="127"/>
              </w:trPr>
              <w:tc>
                <w:tcPr>
                  <w:tcW w:w="2433" w:type="dxa"/>
                  <w:vMerge/>
                  <w:vAlign w:val="center"/>
                </w:tcPr>
                <w:p w:rsidR="002503D3" w:rsidRPr="00AC3DCC" w:rsidRDefault="002503D3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2503D3" w:rsidRPr="00B303A4" w:rsidRDefault="002503D3" w:rsidP="00060C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досрочный февральский </w:t>
                  </w:r>
                  <w:r w:rsidR="00060C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717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2007" w:type="dxa"/>
                  <w:vMerge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2503D3" w:rsidRPr="00B303A4" w:rsidRDefault="002503D3" w:rsidP="00060C0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досрочный февральский </w:t>
                  </w:r>
                  <w:r w:rsidR="00060C0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574" w:type="dxa"/>
                  <w:vAlign w:val="center"/>
                </w:tcPr>
                <w:p w:rsidR="002503D3" w:rsidRPr="00B303A4" w:rsidRDefault="002503D3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634ADA" w:rsidRPr="00AC3DCC" w:rsidTr="00634ADA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B6783F" w:rsidRPr="00634ADA" w:rsidRDefault="00F640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B6783F" w:rsidRPr="00634ADA" w:rsidRDefault="001319FB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83F" w:rsidRPr="00634ADA" w:rsidRDefault="00B6783F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1C4A" w:rsidRPr="00AC3DCC" w:rsidTr="00634ADA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(базовый)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A372F4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C61C4A" w:rsidRPr="00634ADA" w:rsidRDefault="00C61C4A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1C4A" w:rsidRPr="00AC3DCC" w:rsidTr="00634ADA">
              <w:trPr>
                <w:trHeight w:val="226"/>
              </w:trPr>
              <w:tc>
                <w:tcPr>
                  <w:tcW w:w="2433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C61C4A" w:rsidRPr="00634ADA" w:rsidRDefault="00C61C4A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C61C4A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C61C4A" w:rsidRPr="00634ADA" w:rsidRDefault="00C61C4A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A372F4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A372F4" w:rsidRPr="00634ADA" w:rsidRDefault="00A372F4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4A00" w:rsidRPr="00AC3DCC" w:rsidTr="00D55C3E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 w:val="restart"/>
                  <w:vAlign w:val="center"/>
                </w:tcPr>
                <w:p w:rsidR="00D14A00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717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 w:val="restart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4A00" w:rsidRPr="00AC3DCC" w:rsidTr="00D55C3E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Merge/>
                  <w:vAlign w:val="center"/>
                </w:tcPr>
                <w:p w:rsidR="00D14A00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72F4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372F4" w:rsidRPr="00AC3DCC" w:rsidTr="00634ADA">
              <w:trPr>
                <w:trHeight w:val="229"/>
              </w:trPr>
              <w:tc>
                <w:tcPr>
                  <w:tcW w:w="2433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7" w:type="dxa"/>
                  <w:vAlign w:val="center"/>
                </w:tcPr>
                <w:p w:rsidR="00A372F4" w:rsidRPr="00634ADA" w:rsidRDefault="00D14A00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717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A372F4" w:rsidRPr="00634ADA" w:rsidRDefault="00A372F4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451C1" w:rsidRPr="00AC3DCC" w:rsidRDefault="001451C1" w:rsidP="00F04BD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F5FEB" w:rsidRPr="00AC3DCC" w:rsidTr="00024E81">
        <w:trPr>
          <w:trHeight w:val="407"/>
          <w:jc w:val="center"/>
        </w:trPr>
        <w:tc>
          <w:tcPr>
            <w:tcW w:w="10748" w:type="dxa"/>
            <w:gridSpan w:val="16"/>
            <w:vAlign w:val="center"/>
          </w:tcPr>
          <w:p w:rsidR="00AF5FEB" w:rsidRPr="00AC3DCC" w:rsidRDefault="00AF5FEB" w:rsidP="0003326B">
            <w:pPr>
              <w:jc w:val="both"/>
              <w:rPr>
                <w:b/>
                <w:sz w:val="18"/>
              </w:rPr>
            </w:pPr>
            <w:r w:rsidRPr="0003326B">
              <w:rPr>
                <w:rFonts w:ascii="Times New Roman" w:hAnsi="Times New Roman" w:cs="Times New Roman"/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</w:t>
            </w:r>
            <w:r w:rsidR="000332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обучающегося _________________ /______</w:t>
            </w:r>
            <w:r w:rsidR="00EB4DD8">
              <w:rPr>
                <w:rFonts w:ascii="Times New Roman" w:hAnsi="Times New Roman" w:cs="Times New Roman"/>
              </w:rPr>
              <w:t>____________________________ 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B4DD8">
              <w:rPr>
                <w:rFonts w:ascii="Times New Roman" w:hAnsi="Times New Roman" w:cs="Times New Roman"/>
              </w:rPr>
              <w:t>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1451C1" w:rsidRPr="00F51387" w:rsidTr="00024E81">
        <w:trPr>
          <w:trHeight w:val="433"/>
          <w:jc w:val="center"/>
        </w:trPr>
        <w:tc>
          <w:tcPr>
            <w:tcW w:w="3155" w:type="dxa"/>
            <w:gridSpan w:val="5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7593" w:type="dxa"/>
            <w:gridSpan w:val="11"/>
            <w:vAlign w:val="center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1451C1" w:rsidRPr="00F51387" w:rsidTr="001D3E69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AC3DCC" w:rsidRDefault="001451C1" w:rsidP="000F25AA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AC3DCC">
              <w:rPr>
                <w:rFonts w:ascii="Times New Roman" w:hAnsi="Times New Roman" w:cs="Times New Roman"/>
                <w:i/>
                <w:sz w:val="18"/>
              </w:rPr>
              <w:t>* форма ГВЭ</w:t>
            </w:r>
            <w:r w:rsidR="00277066">
              <w:rPr>
                <w:rFonts w:ascii="Times New Roman" w:hAnsi="Times New Roman" w:cs="Times New Roman"/>
                <w:i/>
                <w:sz w:val="18"/>
              </w:rPr>
              <w:t xml:space="preserve"> или ЕГЭ и ГВЭ</w:t>
            </w:r>
            <w:r w:rsidRPr="00AC3DCC">
              <w:rPr>
                <w:rFonts w:ascii="Times New Roman" w:hAnsi="Times New Roman" w:cs="Times New Roman"/>
                <w:i/>
                <w:sz w:val="18"/>
              </w:rPr>
              <w:t xml:space="preserve"> – для обучающихся с ограниченными возможностями здоровья, обучающихся - детей-инвалидов и инвалидов</w:t>
            </w:r>
            <w:r w:rsidR="005E3151">
              <w:rPr>
                <w:rFonts w:ascii="Times New Roman" w:hAnsi="Times New Roman" w:cs="Times New Roman"/>
                <w:i/>
                <w:sz w:val="18"/>
              </w:rPr>
              <w:t>;</w:t>
            </w:r>
            <w:r w:rsidR="000C3C6F">
              <w:rPr>
                <w:rFonts w:ascii="Times New Roman" w:hAnsi="Times New Roman" w:cs="Times New Roman"/>
                <w:i/>
                <w:sz w:val="18"/>
              </w:rPr>
              <w:t xml:space="preserve"> обучающихся в </w:t>
            </w:r>
            <w:r w:rsidR="000F25AA">
              <w:rPr>
                <w:rFonts w:ascii="Times New Roman" w:hAnsi="Times New Roman" w:cs="Times New Roman"/>
                <w:i/>
                <w:sz w:val="18"/>
              </w:rPr>
              <w:t>образовательной организации среднего профессионального образования, имеющей государственную аккредитацию образовательных программ среднего общего образования</w:t>
            </w:r>
          </w:p>
        </w:tc>
      </w:tr>
    </w:tbl>
    <w:p w:rsidR="001451C1" w:rsidRDefault="001451C1"/>
    <w:tbl>
      <w:tblPr>
        <w:tblStyle w:val="af2"/>
        <w:tblW w:w="10585" w:type="dxa"/>
        <w:jc w:val="center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4"/>
        <w:gridCol w:w="374"/>
        <w:gridCol w:w="709"/>
        <w:gridCol w:w="284"/>
        <w:gridCol w:w="425"/>
        <w:gridCol w:w="425"/>
        <w:gridCol w:w="142"/>
        <w:gridCol w:w="163"/>
        <w:gridCol w:w="73"/>
        <w:gridCol w:w="331"/>
        <w:gridCol w:w="618"/>
        <w:gridCol w:w="91"/>
        <w:gridCol w:w="283"/>
        <w:gridCol w:w="1843"/>
        <w:gridCol w:w="1559"/>
        <w:gridCol w:w="1701"/>
        <w:gridCol w:w="284"/>
        <w:gridCol w:w="283"/>
        <w:gridCol w:w="523"/>
      </w:tblGrid>
      <w:tr w:rsidR="001451C1" w:rsidRPr="00F51387" w:rsidTr="008D55F1">
        <w:trPr>
          <w:trHeight w:val="1729"/>
          <w:jc w:val="center"/>
        </w:trPr>
        <w:tc>
          <w:tcPr>
            <w:tcW w:w="10585" w:type="dxa"/>
            <w:gridSpan w:val="19"/>
          </w:tcPr>
          <w:p w:rsidR="0059675B" w:rsidRPr="00BF6194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№2</w:t>
            </w:r>
          </w:p>
          <w:p w:rsidR="0059675B" w:rsidRPr="00BF6194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</w:t>
            </w:r>
            <w:r w:rsidRPr="00BF6194">
              <w:rPr>
                <w:rFonts w:ascii="Times New Roman" w:hAnsi="Times New Roman" w:cs="Times New Roman"/>
              </w:rPr>
              <w:t xml:space="preserve">минобразования Ростовской области </w:t>
            </w:r>
          </w:p>
          <w:p w:rsidR="0059675B" w:rsidRPr="00B47142" w:rsidRDefault="0059675B" w:rsidP="0059675B">
            <w:pPr>
              <w:jc w:val="right"/>
              <w:rPr>
                <w:rFonts w:ascii="Times New Roman" w:hAnsi="Times New Roman" w:cs="Times New Roman"/>
              </w:rPr>
            </w:pPr>
            <w:r w:rsidRPr="00BF6194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E35" w:rsidRPr="00B47142">
              <w:rPr>
                <w:rFonts w:ascii="Times New Roman" w:hAnsi="Times New Roman" w:cs="Times New Roman"/>
                <w:u w:val="single"/>
              </w:rPr>
              <w:t>_______________</w:t>
            </w:r>
            <w:bookmarkStart w:id="0" w:name="_GoBack"/>
            <w:bookmarkEnd w:id="0"/>
            <w:r w:rsidR="00CF7E35">
              <w:rPr>
                <w:rFonts w:ascii="Times New Roman" w:hAnsi="Times New Roman" w:cs="Times New Roman"/>
                <w:u w:val="single"/>
              </w:rPr>
              <w:t>№</w:t>
            </w:r>
            <w:r w:rsidR="00CF7E35" w:rsidRPr="00B47142">
              <w:rPr>
                <w:rFonts w:ascii="Times New Roman" w:hAnsi="Times New Roman" w:cs="Times New Roman"/>
                <w:u w:val="single"/>
              </w:rPr>
              <w:t>______</w:t>
            </w:r>
          </w:p>
          <w:p w:rsidR="001451C1" w:rsidRPr="00BA3B59" w:rsidRDefault="001451C1" w:rsidP="00F04BDF">
            <w:pPr>
              <w:jc w:val="right"/>
              <w:rPr>
                <w:rFonts w:ascii="Times New Roman" w:hAnsi="Times New Roman" w:cs="Times New Roman"/>
                <w:sz w:val="12"/>
              </w:rPr>
            </w:pPr>
          </w:p>
          <w:p w:rsidR="008D55F1" w:rsidRDefault="0059675B" w:rsidP="000902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орма заявления на участие в </w:t>
            </w:r>
            <w:r w:rsidR="00E05B7F" w:rsidRPr="008D55F1">
              <w:rPr>
                <w:rFonts w:ascii="Times New Roman" w:hAnsi="Times New Roman" w:cs="Times New Roman"/>
                <w:b/>
                <w:sz w:val="24"/>
              </w:rPr>
              <w:t>едином государственном экзамене</w:t>
            </w:r>
            <w:r w:rsidR="001451C1" w:rsidRPr="008D55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D55F1" w:rsidRPr="008D55F1">
              <w:rPr>
                <w:rFonts w:ascii="Times New Roman" w:hAnsi="Times New Roman" w:cs="Times New Roman"/>
                <w:b/>
                <w:sz w:val="24"/>
              </w:rPr>
              <w:t xml:space="preserve">для лиц, </w:t>
            </w:r>
          </w:p>
          <w:p w:rsidR="001451C1" w:rsidRPr="0009029B" w:rsidRDefault="008D55F1" w:rsidP="000902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F1">
              <w:rPr>
                <w:rFonts w:ascii="Times New Roman" w:hAnsi="Times New Roman" w:cs="Times New Roman"/>
                <w:b/>
                <w:sz w:val="24"/>
              </w:rPr>
              <w:t>указанных в подпункте 1.2. пункта 1 настоящего приказа</w:t>
            </w:r>
          </w:p>
        </w:tc>
      </w:tr>
      <w:tr w:rsidR="001451C1" w:rsidRPr="00F51387" w:rsidTr="005056D6">
        <w:trPr>
          <w:trHeight w:val="1403"/>
          <w:jc w:val="center"/>
        </w:trPr>
        <w:tc>
          <w:tcPr>
            <w:tcW w:w="2996" w:type="dxa"/>
            <w:gridSpan w:val="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11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5056D6">
        <w:trPr>
          <w:trHeight w:val="187"/>
          <w:jc w:val="center"/>
        </w:trPr>
        <w:tc>
          <w:tcPr>
            <w:tcW w:w="10585" w:type="dxa"/>
            <w:gridSpan w:val="19"/>
            <w:vAlign w:val="center"/>
          </w:tcPr>
          <w:p w:rsidR="00B772D0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5056D6">
        <w:trPr>
          <w:trHeight w:val="702"/>
          <w:jc w:val="center"/>
        </w:trPr>
        <w:tc>
          <w:tcPr>
            <w:tcW w:w="474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111" w:type="dxa"/>
            <w:gridSpan w:val="18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8"/>
          </w:tcPr>
          <w:p w:rsidR="001451C1" w:rsidRPr="00F51387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jc w:val="center"/>
        </w:trPr>
        <w:tc>
          <w:tcPr>
            <w:tcW w:w="474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1" w:type="dxa"/>
            <w:gridSpan w:val="18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94D9E">
        <w:trPr>
          <w:trHeight w:val="420"/>
          <w:jc w:val="center"/>
        </w:trPr>
        <w:tc>
          <w:tcPr>
            <w:tcW w:w="1841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57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1451C1" w:rsidRPr="00F51387" w:rsidTr="00A34824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A34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gridSpan w:val="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trHeight w:val="261"/>
          <w:jc w:val="center"/>
        </w:trPr>
        <w:tc>
          <w:tcPr>
            <w:tcW w:w="10585" w:type="dxa"/>
            <w:gridSpan w:val="19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1451C1" w:rsidRPr="00F51387" w:rsidTr="005056D6">
        <w:trPr>
          <w:trHeight w:val="398"/>
          <w:jc w:val="center"/>
        </w:trPr>
        <w:tc>
          <w:tcPr>
            <w:tcW w:w="848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5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477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1451C1" w:rsidRPr="00F51387" w:rsidTr="00F04BDF">
              <w:trPr>
                <w:trHeight w:val="317"/>
              </w:trPr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5056D6">
        <w:trPr>
          <w:trHeight w:val="541"/>
          <w:jc w:val="center"/>
        </w:trPr>
        <w:tc>
          <w:tcPr>
            <w:tcW w:w="4018" w:type="dxa"/>
            <w:gridSpan w:val="11"/>
            <w:shd w:val="clear" w:color="auto" w:fill="auto"/>
            <w:vAlign w:val="center"/>
          </w:tcPr>
          <w:p w:rsidR="001451C1" w:rsidRPr="00025B2E" w:rsidRDefault="001451C1" w:rsidP="00D456E6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окумент об образовании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 среднем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или средне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профессионально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):</w:t>
            </w:r>
          </w:p>
        </w:tc>
        <w:tc>
          <w:tcPr>
            <w:tcW w:w="6567" w:type="dxa"/>
            <w:gridSpan w:val="8"/>
            <w:vAlign w:val="center"/>
          </w:tcPr>
          <w:p w:rsidR="001451C1" w:rsidRDefault="001451C1" w:rsidP="00F04BDF">
            <w:r>
              <w:t>_____________________________________</w:t>
            </w:r>
          </w:p>
          <w:tbl>
            <w:tblPr>
              <w:tblStyle w:val="af2"/>
              <w:tblW w:w="6412" w:type="dxa"/>
              <w:tblLayout w:type="fixed"/>
              <w:tblLook w:val="04A0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451C1" w:rsidTr="00C515A7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F5" w:rsidRPr="00F51387" w:rsidTr="005056D6">
        <w:trPr>
          <w:trHeight w:val="541"/>
          <w:jc w:val="center"/>
        </w:trPr>
        <w:tc>
          <w:tcPr>
            <w:tcW w:w="4018" w:type="dxa"/>
            <w:gridSpan w:val="11"/>
            <w:vAlign w:val="center"/>
          </w:tcPr>
          <w:p w:rsidR="009D4DF5" w:rsidRPr="00025B2E" w:rsidRDefault="00CF1E3B" w:rsidP="00D55C3E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67" w:type="dxa"/>
            <w:gridSpan w:val="8"/>
            <w:vAlign w:val="center"/>
          </w:tcPr>
          <w:p w:rsidR="009D4DF5" w:rsidRDefault="009D4DF5" w:rsidP="00D55C3E">
            <w:r>
              <w:t>_____________________________________</w:t>
            </w:r>
          </w:p>
          <w:tbl>
            <w:tblPr>
              <w:tblStyle w:val="af2"/>
              <w:tblW w:w="5953" w:type="dxa"/>
              <w:tblLayout w:type="fixed"/>
              <w:tblLook w:val="04A0"/>
            </w:tblPr>
            <w:tblGrid>
              <w:gridCol w:w="70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ED5C3C" w:rsidTr="00ED5C3C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4DF5" w:rsidRDefault="0077630B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Default="00ED5C3C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D4DF5" w:rsidRDefault="009D4DF5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DF5" w:rsidRPr="00F51387" w:rsidTr="005056D6">
        <w:trPr>
          <w:trHeight w:val="377"/>
          <w:jc w:val="center"/>
        </w:trPr>
        <w:tc>
          <w:tcPr>
            <w:tcW w:w="848" w:type="dxa"/>
            <w:gridSpan w:val="2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4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/>
            </w:tblPr>
            <w:tblGrid>
              <w:gridCol w:w="380"/>
            </w:tblGrid>
            <w:tr w:rsidR="009D4DF5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9D4DF5" w:rsidRPr="00F51387" w:rsidRDefault="009D4DF5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5" w:type="dxa"/>
            <w:gridSpan w:val="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6369C3">
            <w:pPr>
              <w:ind w:firstLine="601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194D9E">
        <w:trPr>
          <w:trHeight w:val="4284"/>
          <w:jc w:val="center"/>
        </w:trPr>
        <w:tc>
          <w:tcPr>
            <w:tcW w:w="10585" w:type="dxa"/>
            <w:gridSpan w:val="19"/>
            <w:vAlign w:val="center"/>
          </w:tcPr>
          <w:tbl>
            <w:tblPr>
              <w:tblStyle w:val="af2"/>
              <w:tblpPr w:leftFromText="180" w:rightFromText="180" w:vertAnchor="page" w:horzAnchor="margin" w:tblpY="36"/>
              <w:tblOverlap w:val="never"/>
              <w:tblW w:w="1003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7"/>
              <w:gridCol w:w="1010"/>
              <w:gridCol w:w="993"/>
              <w:gridCol w:w="850"/>
              <w:gridCol w:w="1688"/>
              <w:gridCol w:w="1035"/>
              <w:gridCol w:w="898"/>
              <w:gridCol w:w="14"/>
              <w:gridCol w:w="1145"/>
              <w:gridCol w:w="14"/>
            </w:tblGrid>
            <w:tr w:rsidR="00DC6850" w:rsidRPr="00AC3DCC" w:rsidTr="00FC14A3">
              <w:trPr>
                <w:gridAfter w:val="1"/>
                <w:wAfter w:w="14" w:type="dxa"/>
                <w:trHeight w:val="198"/>
              </w:trPr>
              <w:tc>
                <w:tcPr>
                  <w:tcW w:w="2387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DC6850" w:rsidRPr="00AC3DCC" w:rsidRDefault="00DC6850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2853" w:type="dxa"/>
                  <w:gridSpan w:val="3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DC6850" w:rsidRPr="00AC3DCC" w:rsidRDefault="00DC6850" w:rsidP="00FC14A3">
                  <w:pPr>
                    <w:tabs>
                      <w:tab w:val="left" w:pos="1294"/>
                    </w:tabs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4780" w:type="dxa"/>
                  <w:gridSpan w:val="5"/>
                  <w:vAlign w:val="center"/>
                </w:tcPr>
                <w:p w:rsidR="00DC6850" w:rsidRPr="00AC3DCC" w:rsidRDefault="00FC14A3" w:rsidP="00FC14A3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С</w:t>
                  </w:r>
                  <w:r w:rsidR="00DC6850"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роки сдачи</w:t>
                  </w:r>
                </w:p>
              </w:tc>
            </w:tr>
            <w:tr w:rsidR="00FC14A3" w:rsidRPr="00AC3DCC" w:rsidTr="00FC14A3">
              <w:trPr>
                <w:gridAfter w:val="1"/>
                <w:wAfter w:w="14" w:type="dxa"/>
                <w:trHeight w:val="132"/>
              </w:trPr>
              <w:tc>
                <w:tcPr>
                  <w:tcW w:w="2387" w:type="dxa"/>
                  <w:vMerge/>
                  <w:vAlign w:val="center"/>
                </w:tcPr>
                <w:p w:rsidR="00FC14A3" w:rsidRPr="00AC3DCC" w:rsidRDefault="00FC14A3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010" w:type="dxa"/>
                  <w:vMerge w:val="restart"/>
                  <w:vAlign w:val="center"/>
                </w:tcPr>
                <w:p w:rsidR="00FC14A3" w:rsidRPr="00AC3DCC" w:rsidRDefault="00FC14A3" w:rsidP="00BC48C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FC14A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FC14A3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FC14A3" w:rsidRDefault="00FC14A3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</w:t>
                  </w:r>
                </w:p>
                <w:p w:rsidR="00FC14A3" w:rsidRPr="00AC3DCC" w:rsidRDefault="00FC14A3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1035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DC6850">
                  <w:pPr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12" w:type="dxa"/>
                  <w:gridSpan w:val="2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DC6850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145" w:type="dxa"/>
                  <w:tcBorders>
                    <w:bottom w:val="nil"/>
                  </w:tcBorders>
                  <w:vAlign w:val="center"/>
                </w:tcPr>
                <w:p w:rsidR="00FC14A3" w:rsidRPr="00AC3DCC" w:rsidRDefault="00FC14A3" w:rsidP="00DC6850">
                  <w:pPr>
                    <w:rPr>
                      <w:b/>
                      <w:sz w:val="18"/>
                    </w:rPr>
                  </w:pPr>
                </w:p>
              </w:tc>
            </w:tr>
            <w:tr w:rsidR="00FC14A3" w:rsidRPr="00AC3DCC" w:rsidTr="00FC14A3">
              <w:trPr>
                <w:trHeight w:val="131"/>
              </w:trPr>
              <w:tc>
                <w:tcPr>
                  <w:tcW w:w="2387" w:type="dxa"/>
                  <w:vMerge/>
                  <w:vAlign w:val="center"/>
                </w:tcPr>
                <w:p w:rsidR="00FC14A3" w:rsidRPr="00AC3DCC" w:rsidRDefault="00FC14A3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010" w:type="dxa"/>
                  <w:vMerge/>
                  <w:vAlign w:val="center"/>
                </w:tcPr>
                <w:p w:rsidR="00FC14A3" w:rsidRPr="00B303A4" w:rsidRDefault="00FC14A3" w:rsidP="00BC48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688" w:type="dxa"/>
                  <w:vMerge/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BC48C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03A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досрочный февральский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898" w:type="dxa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1173" w:type="dxa"/>
                  <w:gridSpan w:val="3"/>
                  <w:tcBorders>
                    <w:top w:val="nil"/>
                  </w:tcBorders>
                  <w:vAlign w:val="center"/>
                </w:tcPr>
                <w:p w:rsidR="00FC14A3" w:rsidRPr="00B303A4" w:rsidRDefault="00FC14A3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DC6850" w:rsidRPr="00AC3DCC" w:rsidTr="00FC14A3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(профильный)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4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35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101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Merge w:val="restart"/>
                  <w:vAlign w:val="center"/>
                </w:tcPr>
                <w:p w:rsidR="00DC6850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9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69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1010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C6850" w:rsidRPr="00AC3DCC" w:rsidTr="00FC14A3">
              <w:trPr>
                <w:trHeight w:val="237"/>
              </w:trPr>
              <w:tc>
                <w:tcPr>
                  <w:tcW w:w="2387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0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8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1035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8" w:type="dxa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gridSpan w:val="3"/>
                  <w:vAlign w:val="center"/>
                </w:tcPr>
                <w:p w:rsidR="00DC6850" w:rsidRPr="00634ADA" w:rsidRDefault="00DC6850" w:rsidP="001B23F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9D4DF5" w:rsidRPr="00F51387" w:rsidTr="00194D9E">
        <w:trPr>
          <w:trHeight w:val="439"/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BA3B59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</w:t>
            </w:r>
            <w:r w:rsidR="00BA3B59">
              <w:rPr>
                <w:rFonts w:ascii="Times New Roman" w:hAnsi="Times New Roman" w:cs="Times New Roman"/>
              </w:rPr>
              <w:t>заявителя</w:t>
            </w:r>
            <w:r w:rsidRPr="00F51387">
              <w:rPr>
                <w:rFonts w:ascii="Times New Roman" w:hAnsi="Times New Roman" w:cs="Times New Roman"/>
              </w:rPr>
              <w:t xml:space="preserve"> _________________ /______</w:t>
            </w:r>
            <w:r w:rsidR="00EB4DD8">
              <w:rPr>
                <w:rFonts w:ascii="Times New Roman" w:hAnsi="Times New Roman" w:cs="Times New Roman"/>
              </w:rPr>
              <w:t>____________________________ 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9D4DF5" w:rsidRPr="00F51387" w:rsidTr="005056D6">
        <w:trPr>
          <w:jc w:val="center"/>
        </w:trPr>
        <w:tc>
          <w:tcPr>
            <w:tcW w:w="10585" w:type="dxa"/>
            <w:gridSpan w:val="19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9D4DF5" w:rsidRPr="00F51387" w:rsidTr="005056D6">
        <w:trPr>
          <w:trHeight w:val="433"/>
          <w:jc w:val="center"/>
        </w:trPr>
        <w:tc>
          <w:tcPr>
            <w:tcW w:w="2266" w:type="dxa"/>
            <w:gridSpan w:val="5"/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8319" w:type="dxa"/>
            <w:gridSpan w:val="14"/>
            <w:vAlign w:val="center"/>
          </w:tcPr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9D4DF5" w:rsidRPr="00F51387" w:rsidTr="001D3E69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9D4DF5" w:rsidRPr="00F51387" w:rsidRDefault="009D4DF5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1C1" w:rsidRDefault="001451C1" w:rsidP="001451C1">
      <w:pPr>
        <w:pStyle w:val="a3"/>
        <w:tabs>
          <w:tab w:val="clear" w:pos="4153"/>
          <w:tab w:val="clear" w:pos="8306"/>
        </w:tabs>
        <w:sectPr w:rsidR="001451C1" w:rsidSect="00AA1399">
          <w:headerReference w:type="default" r:id="rId15"/>
          <w:headerReference w:type="first" r:id="rId16"/>
          <w:pgSz w:w="11907" w:h="16840" w:code="9"/>
          <w:pgMar w:top="284" w:right="113" w:bottom="142" w:left="113" w:header="301" w:footer="720" w:gutter="0"/>
          <w:pgNumType w:fmt="numberInDash" w:start="4"/>
          <w:cols w:space="720"/>
          <w:titlePg/>
        </w:sectPr>
      </w:pPr>
    </w:p>
    <w:tbl>
      <w:tblPr>
        <w:tblW w:w="15964" w:type="dxa"/>
        <w:jc w:val="center"/>
        <w:tblInd w:w="-575" w:type="dxa"/>
        <w:tblLook w:val="04A0"/>
      </w:tblPr>
      <w:tblGrid>
        <w:gridCol w:w="529"/>
        <w:gridCol w:w="1940"/>
        <w:gridCol w:w="2135"/>
        <w:gridCol w:w="2009"/>
        <w:gridCol w:w="1611"/>
        <w:gridCol w:w="1293"/>
        <w:gridCol w:w="1850"/>
        <w:gridCol w:w="2154"/>
        <w:gridCol w:w="2206"/>
        <w:gridCol w:w="237"/>
      </w:tblGrid>
      <w:tr w:rsidR="001451C1" w:rsidRPr="00B45BCB" w:rsidTr="006B315A">
        <w:trPr>
          <w:gridAfter w:val="1"/>
          <w:wAfter w:w="237" w:type="dxa"/>
          <w:trHeight w:val="20"/>
          <w:jc w:val="center"/>
        </w:trPr>
        <w:tc>
          <w:tcPr>
            <w:tcW w:w="15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  <w:r w:rsidRPr="00B45BCB">
              <w:rPr>
                <w:bCs/>
                <w:sz w:val="24"/>
                <w:szCs w:val="24"/>
              </w:rPr>
              <w:t>Приложение № 3</w:t>
            </w: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 приказу минобразования Ростовской области</w:t>
            </w:r>
          </w:p>
          <w:p w:rsidR="007922A1" w:rsidRDefault="007922A1" w:rsidP="007922A1">
            <w:pPr>
              <w:jc w:val="right"/>
            </w:pPr>
            <w:r w:rsidRPr="00BF6194">
              <w:t>от</w:t>
            </w:r>
            <w:r w:rsidR="00EB4DD8">
              <w:t xml:space="preserve">  </w:t>
            </w:r>
            <w:r w:rsidR="00EB4DD8" w:rsidRPr="00EB4DD8">
              <w:rPr>
                <w:u w:val="single"/>
              </w:rPr>
              <w:t>13.04.</w:t>
            </w:r>
            <w:r w:rsidR="00767329" w:rsidRPr="00EB4DD8">
              <w:rPr>
                <w:u w:val="single"/>
              </w:rPr>
              <w:t xml:space="preserve">2015 </w:t>
            </w:r>
            <w:r w:rsidRPr="00EB4DD8">
              <w:rPr>
                <w:u w:val="single"/>
              </w:rPr>
              <w:t xml:space="preserve">№ </w:t>
            </w:r>
            <w:r w:rsidR="00767329" w:rsidRPr="00EB4DD8">
              <w:rPr>
                <w:u w:val="single"/>
              </w:rPr>
              <w:t xml:space="preserve"> 225</w:t>
            </w: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1451C1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1451C1" w:rsidRPr="00B45BCB" w:rsidRDefault="001451C1" w:rsidP="00F04BDF">
            <w:pPr>
              <w:jc w:val="right"/>
              <w:rPr>
                <w:bCs/>
                <w:sz w:val="24"/>
                <w:szCs w:val="24"/>
              </w:rPr>
            </w:pPr>
          </w:p>
          <w:p w:rsidR="006B315A" w:rsidRDefault="001451C1" w:rsidP="006B315A">
            <w:pPr>
              <w:jc w:val="center"/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 xml:space="preserve">Сведения о местах </w:t>
            </w:r>
            <w:r w:rsidR="006B315A">
              <w:rPr>
                <w:b/>
                <w:bCs/>
                <w:sz w:val="28"/>
                <w:szCs w:val="28"/>
              </w:rPr>
              <w:t xml:space="preserve">приема и </w:t>
            </w:r>
            <w:r w:rsidRPr="00B45BCB">
              <w:rPr>
                <w:b/>
                <w:bCs/>
                <w:sz w:val="28"/>
                <w:szCs w:val="28"/>
              </w:rPr>
              <w:t xml:space="preserve">регистрации </w:t>
            </w:r>
            <w:r w:rsidR="006B315A">
              <w:rPr>
                <w:b/>
                <w:bCs/>
                <w:sz w:val="28"/>
                <w:szCs w:val="28"/>
              </w:rPr>
              <w:t xml:space="preserve">заявлений </w:t>
            </w:r>
            <w:r w:rsidRPr="00B45BCB">
              <w:rPr>
                <w:b/>
                <w:bCs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участие в</w:t>
            </w:r>
            <w:r w:rsidR="006B315A">
              <w:rPr>
                <w:b/>
                <w:bCs/>
                <w:sz w:val="28"/>
                <w:szCs w:val="28"/>
              </w:rPr>
              <w:t xml:space="preserve"> ГИА и</w:t>
            </w:r>
            <w:r w:rsidRPr="00B45BCB">
              <w:rPr>
                <w:b/>
                <w:bCs/>
                <w:sz w:val="28"/>
                <w:szCs w:val="28"/>
              </w:rPr>
              <w:t xml:space="preserve"> ЕГЭ</w:t>
            </w:r>
            <w:r w:rsidR="006B315A">
              <w:rPr>
                <w:b/>
                <w:bCs/>
                <w:sz w:val="28"/>
                <w:szCs w:val="28"/>
              </w:rPr>
              <w:t xml:space="preserve"> </w:t>
            </w:r>
          </w:p>
          <w:p w:rsidR="001451C1" w:rsidRPr="006B315A" w:rsidRDefault="001451C1" w:rsidP="006B31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лицах, ответственных за </w:t>
            </w:r>
            <w:r w:rsidR="00BE3CAF">
              <w:rPr>
                <w:b/>
                <w:bCs/>
                <w:sz w:val="28"/>
                <w:szCs w:val="28"/>
              </w:rPr>
              <w:t xml:space="preserve">их </w:t>
            </w:r>
            <w:r>
              <w:rPr>
                <w:b/>
                <w:bCs/>
                <w:sz w:val="28"/>
                <w:szCs w:val="28"/>
              </w:rPr>
              <w:t xml:space="preserve">прием </w:t>
            </w:r>
            <w:r w:rsidR="00BE3CAF">
              <w:rPr>
                <w:b/>
                <w:bCs/>
                <w:sz w:val="28"/>
                <w:szCs w:val="28"/>
              </w:rPr>
              <w:t>и регистрацию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5BCB">
              <w:rPr>
                <w:b/>
                <w:bCs/>
                <w:sz w:val="28"/>
                <w:szCs w:val="28"/>
              </w:rPr>
              <w:br/>
              <w:t xml:space="preserve">в </w:t>
            </w:r>
            <w:r>
              <w:rPr>
                <w:b/>
                <w:bCs/>
                <w:sz w:val="28"/>
                <w:szCs w:val="28"/>
              </w:rPr>
              <w:t>____________________________________________________________________________________</w:t>
            </w:r>
          </w:p>
          <w:p w:rsidR="001451C1" w:rsidRPr="002760B7" w:rsidRDefault="001451C1" w:rsidP="00F04BDF">
            <w:pPr>
              <w:jc w:val="center"/>
              <w:rPr>
                <w:bCs/>
                <w:sz w:val="28"/>
                <w:szCs w:val="28"/>
                <w:vertAlign w:val="subscript"/>
              </w:rPr>
            </w:pPr>
            <w:r w:rsidRPr="002760B7">
              <w:rPr>
                <w:bCs/>
                <w:sz w:val="28"/>
                <w:szCs w:val="28"/>
                <w:vertAlign w:val="subscript"/>
              </w:rPr>
              <w:t>наименование муниципального образования Ростовской области</w:t>
            </w:r>
          </w:p>
        </w:tc>
      </w:tr>
      <w:tr w:rsidR="001451C1" w:rsidRPr="00B45BCB" w:rsidTr="00785CBE">
        <w:trPr>
          <w:trHeight w:val="20"/>
          <w:jc w:val="center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rPr>
                <w:b/>
                <w:bCs/>
                <w:sz w:val="28"/>
                <w:szCs w:val="28"/>
              </w:rPr>
            </w:pPr>
            <w:r w:rsidRPr="00B45B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rPr>
                <w:rFonts w:ascii="Arial CYR" w:hAnsi="Arial CYR"/>
              </w:rPr>
            </w:pPr>
          </w:p>
        </w:tc>
      </w:tr>
      <w:tr w:rsidR="001451C1" w:rsidRPr="00B45BCB" w:rsidTr="00785CBE">
        <w:trPr>
          <w:gridAfter w:val="1"/>
          <w:wAfter w:w="237" w:type="dxa"/>
          <w:trHeight w:val="46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№</w:t>
            </w:r>
            <w:r w:rsidRPr="00B45BCB">
              <w:rPr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785C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Место </w:t>
            </w:r>
            <w:r w:rsidR="00785CBE">
              <w:rPr>
                <w:bCs/>
                <w:iCs/>
                <w:sz w:val="22"/>
                <w:szCs w:val="22"/>
              </w:rPr>
              <w:t xml:space="preserve">приема и </w:t>
            </w:r>
            <w:r>
              <w:rPr>
                <w:bCs/>
                <w:iCs/>
                <w:sz w:val="22"/>
                <w:szCs w:val="22"/>
              </w:rPr>
              <w:t xml:space="preserve">регистрации заявления на участие в </w:t>
            </w:r>
            <w:r w:rsidR="00785CBE">
              <w:rPr>
                <w:bCs/>
                <w:iCs/>
                <w:sz w:val="22"/>
                <w:szCs w:val="22"/>
              </w:rPr>
              <w:t xml:space="preserve">ГИА или </w:t>
            </w:r>
            <w:r>
              <w:rPr>
                <w:bCs/>
                <w:iCs/>
                <w:sz w:val="22"/>
                <w:szCs w:val="22"/>
              </w:rPr>
              <w:t xml:space="preserve">ЕГЭ  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785C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места </w:t>
            </w:r>
            <w:r w:rsidR="00785CBE">
              <w:rPr>
                <w:bCs/>
                <w:iCs/>
                <w:sz w:val="22"/>
                <w:szCs w:val="22"/>
              </w:rPr>
              <w:t xml:space="preserve">приема и </w:t>
            </w:r>
            <w:r>
              <w:rPr>
                <w:bCs/>
                <w:iCs/>
                <w:sz w:val="22"/>
                <w:szCs w:val="22"/>
              </w:rPr>
              <w:t>регистрации</w:t>
            </w:r>
            <w:r w:rsidR="001634D9">
              <w:rPr>
                <w:bCs/>
                <w:iCs/>
                <w:sz w:val="22"/>
                <w:szCs w:val="22"/>
              </w:rPr>
              <w:t xml:space="preserve"> за</w:t>
            </w:r>
            <w:r w:rsidR="00785CBE" w:rsidRPr="00785CBE">
              <w:rPr>
                <w:bCs/>
                <w:iCs/>
                <w:sz w:val="22"/>
                <w:szCs w:val="22"/>
              </w:rPr>
              <w:t>явле</w:t>
            </w:r>
            <w:r w:rsidR="001634D9">
              <w:rPr>
                <w:bCs/>
                <w:iCs/>
                <w:sz w:val="22"/>
                <w:szCs w:val="22"/>
              </w:rPr>
              <w:t>ния на уча</w:t>
            </w:r>
            <w:r w:rsidR="00785CBE" w:rsidRPr="00785CBE">
              <w:rPr>
                <w:bCs/>
                <w:iCs/>
                <w:sz w:val="22"/>
                <w:szCs w:val="22"/>
              </w:rPr>
              <w:t>стие в ГИА или ЕГЭ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Контактное лицо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 xml:space="preserve">Адрес сайта, </w:t>
            </w:r>
            <w:r w:rsidRPr="00B45BCB">
              <w:rPr>
                <w:bCs/>
                <w:iCs/>
                <w:sz w:val="22"/>
                <w:szCs w:val="22"/>
              </w:rPr>
              <w:br/>
              <w:t>на котором размещается информация</w:t>
            </w:r>
            <w:r w:rsidRPr="00B45BCB">
              <w:rPr>
                <w:bCs/>
                <w:iCs/>
                <w:sz w:val="22"/>
                <w:szCs w:val="22"/>
              </w:rPr>
              <w:br/>
              <w:t xml:space="preserve"> по вопросам организации и проведения </w:t>
            </w:r>
            <w:r w:rsidR="001634D9">
              <w:rPr>
                <w:bCs/>
                <w:iCs/>
                <w:sz w:val="22"/>
                <w:szCs w:val="22"/>
              </w:rPr>
              <w:t>ГИА</w:t>
            </w:r>
            <w:r w:rsidRPr="00B45BCB">
              <w:rPr>
                <w:bCs/>
                <w:iCs/>
                <w:sz w:val="22"/>
                <w:szCs w:val="22"/>
              </w:rPr>
              <w:t xml:space="preserve"> на территории муниципального образования области</w:t>
            </w:r>
          </w:p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  <w:tr w:rsidR="001451C1" w:rsidRPr="00B45BCB" w:rsidTr="00785CBE">
        <w:trPr>
          <w:gridAfter w:val="1"/>
          <w:wAfter w:w="237" w:type="dxa"/>
          <w:trHeight w:val="20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C1" w:rsidRPr="00B45BCB" w:rsidRDefault="001451C1" w:rsidP="00F04B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C1" w:rsidRPr="00B45BCB" w:rsidRDefault="001451C1" w:rsidP="00F04BD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C1" w:rsidRPr="00B45BCB" w:rsidRDefault="001451C1" w:rsidP="00F04BD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Должность</w:t>
            </w:r>
            <w:r>
              <w:rPr>
                <w:bCs/>
                <w:sz w:val="22"/>
                <w:szCs w:val="22"/>
              </w:rPr>
              <w:t>,</w:t>
            </w:r>
          </w:p>
          <w:p w:rsidR="001451C1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место </w:t>
            </w:r>
          </w:p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sz w:val="22"/>
                <w:szCs w:val="22"/>
              </w:rPr>
            </w:pPr>
            <w:r w:rsidRPr="00B45BCB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Эл. адрес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bCs/>
                <w:iCs/>
                <w:sz w:val="22"/>
                <w:szCs w:val="22"/>
              </w:rPr>
            </w:pPr>
            <w:r w:rsidRPr="00B45BCB">
              <w:rPr>
                <w:bCs/>
                <w:iCs/>
                <w:sz w:val="22"/>
                <w:szCs w:val="22"/>
              </w:rPr>
              <w:t>График работы</w:t>
            </w:r>
            <w:r w:rsidRPr="00B45BCB">
              <w:rPr>
                <w:bCs/>
                <w:iCs/>
                <w:sz w:val="22"/>
                <w:szCs w:val="22"/>
              </w:rPr>
              <w:br/>
              <w:t>(с указанием дней недели, продолжительности, перерыва в работе)</w:t>
            </w:r>
          </w:p>
        </w:tc>
        <w:tc>
          <w:tcPr>
            <w:tcW w:w="2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jc w:val="center"/>
              <w:rPr>
                <w:rFonts w:ascii="Arial CYR" w:hAnsi="Arial CYR"/>
              </w:rPr>
            </w:pPr>
          </w:p>
        </w:tc>
      </w:tr>
      <w:tr w:rsidR="001451C1" w:rsidRPr="00B45BCB" w:rsidTr="00785CBE">
        <w:trPr>
          <w:gridAfter w:val="1"/>
          <w:wAfter w:w="237" w:type="dxa"/>
          <w:trHeight w:val="516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rPr>
                <w:b/>
                <w:bCs/>
                <w:sz w:val="22"/>
                <w:szCs w:val="22"/>
              </w:rPr>
            </w:pPr>
            <w:r w:rsidRPr="00B45BC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1C1" w:rsidRPr="00B45BCB" w:rsidRDefault="001451C1" w:rsidP="00F04BDF">
            <w:pPr>
              <w:jc w:val="center"/>
              <w:rPr>
                <w:sz w:val="22"/>
                <w:szCs w:val="22"/>
              </w:rPr>
            </w:pPr>
            <w:r w:rsidRPr="00B45BCB">
              <w:rPr>
                <w:sz w:val="22"/>
                <w:szCs w:val="22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1C1" w:rsidRPr="00B45BCB" w:rsidRDefault="001451C1" w:rsidP="00F04BDF">
            <w:pPr>
              <w:jc w:val="center"/>
              <w:rPr>
                <w:rFonts w:ascii="Arial CYR" w:hAnsi="Arial CYR"/>
              </w:rPr>
            </w:pPr>
            <w:r w:rsidRPr="00B45BCB">
              <w:rPr>
                <w:rFonts w:ascii="Arial CYR" w:hAnsi="Arial CYR"/>
              </w:rPr>
              <w:t> </w:t>
            </w:r>
          </w:p>
        </w:tc>
      </w:tr>
    </w:tbl>
    <w:p w:rsidR="001451C1" w:rsidRDefault="001451C1" w:rsidP="001451C1">
      <w:pPr>
        <w:pStyle w:val="a3"/>
        <w:tabs>
          <w:tab w:val="clear" w:pos="4153"/>
          <w:tab w:val="clear" w:pos="8306"/>
        </w:tabs>
      </w:pPr>
    </w:p>
    <w:p w:rsidR="001451C1" w:rsidRDefault="001451C1" w:rsidP="001451C1">
      <w:pPr>
        <w:pStyle w:val="a3"/>
        <w:tabs>
          <w:tab w:val="clear" w:pos="4153"/>
          <w:tab w:val="clear" w:pos="8306"/>
        </w:tabs>
      </w:pPr>
    </w:p>
    <w:p w:rsidR="001634D9" w:rsidRDefault="001451C1" w:rsidP="001451C1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Руководитель </w:t>
      </w:r>
      <w:r w:rsidR="001634D9">
        <w:rPr>
          <w:color w:val="000000"/>
          <w:spacing w:val="-3"/>
          <w:sz w:val="28"/>
          <w:szCs w:val="28"/>
        </w:rPr>
        <w:t>органа местного самоуправления</w:t>
      </w:r>
      <w:r w:rsidR="00D55C3E">
        <w:rPr>
          <w:color w:val="000000"/>
          <w:spacing w:val="-3"/>
          <w:sz w:val="28"/>
          <w:szCs w:val="28"/>
        </w:rPr>
        <w:t xml:space="preserve">                 </w:t>
      </w:r>
      <w:r w:rsidR="001634D9">
        <w:rPr>
          <w:color w:val="000000"/>
          <w:spacing w:val="-3"/>
          <w:sz w:val="28"/>
          <w:szCs w:val="28"/>
        </w:rPr>
        <w:t xml:space="preserve">        _____________________</w:t>
      </w:r>
      <w:r w:rsidR="00D55C3E">
        <w:rPr>
          <w:color w:val="000000"/>
          <w:spacing w:val="-3"/>
          <w:sz w:val="28"/>
          <w:szCs w:val="28"/>
        </w:rPr>
        <w:t xml:space="preserve">        </w:t>
      </w:r>
      <w:r w:rsidR="001634D9">
        <w:rPr>
          <w:color w:val="000000"/>
          <w:spacing w:val="-3"/>
          <w:sz w:val="28"/>
          <w:szCs w:val="28"/>
        </w:rPr>
        <w:t xml:space="preserve"> </w:t>
      </w:r>
      <w:r w:rsidR="00D55C3E">
        <w:rPr>
          <w:color w:val="000000"/>
          <w:spacing w:val="-3"/>
          <w:sz w:val="28"/>
          <w:szCs w:val="28"/>
        </w:rPr>
        <w:t>/__________________________/</w:t>
      </w:r>
    </w:p>
    <w:p w:rsidR="001451C1" w:rsidRDefault="001634D9" w:rsidP="001451C1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</w:t>
      </w:r>
      <w:r w:rsidR="00D55C3E">
        <w:rPr>
          <w:color w:val="000000"/>
          <w:spacing w:val="-3"/>
          <w:sz w:val="28"/>
          <w:szCs w:val="28"/>
        </w:rPr>
        <w:t xml:space="preserve">                       </w:t>
      </w:r>
      <w:r>
        <w:rPr>
          <w:color w:val="000000"/>
          <w:spacing w:val="-3"/>
          <w:sz w:val="28"/>
          <w:szCs w:val="28"/>
        </w:rPr>
        <w:t xml:space="preserve">        (подпись) </w:t>
      </w:r>
      <w:r w:rsidR="00D55C3E">
        <w:rPr>
          <w:color w:val="000000"/>
          <w:spacing w:val="-3"/>
          <w:sz w:val="28"/>
          <w:szCs w:val="28"/>
        </w:rPr>
        <w:t xml:space="preserve">                              (расшифровка подписи)</w:t>
      </w:r>
    </w:p>
    <w:p w:rsidR="001451C1" w:rsidRDefault="001451C1" w:rsidP="001451C1">
      <w:pPr>
        <w:pStyle w:val="a3"/>
        <w:tabs>
          <w:tab w:val="clear" w:pos="4153"/>
          <w:tab w:val="clear" w:pos="8306"/>
        </w:tabs>
        <w:rPr>
          <w:color w:val="000000"/>
          <w:spacing w:val="-3"/>
          <w:sz w:val="28"/>
          <w:szCs w:val="28"/>
        </w:rPr>
      </w:pPr>
    </w:p>
    <w:p w:rsidR="001451C1" w:rsidRDefault="001451C1" w:rsidP="001451C1">
      <w:pPr>
        <w:pStyle w:val="a3"/>
        <w:tabs>
          <w:tab w:val="clear" w:pos="4153"/>
          <w:tab w:val="clear" w:pos="8306"/>
        </w:tabs>
      </w:pPr>
    </w:p>
    <w:p w:rsidR="001451C1" w:rsidRDefault="001451C1" w:rsidP="001451C1">
      <w:pPr>
        <w:pStyle w:val="a3"/>
        <w:tabs>
          <w:tab w:val="clear" w:pos="4153"/>
          <w:tab w:val="clear" w:pos="8306"/>
        </w:tabs>
      </w:pPr>
      <w:r>
        <w:t>«____» _________ 201___г.</w:t>
      </w:r>
    </w:p>
    <w:p w:rsidR="00DA5229" w:rsidRDefault="00DA5229">
      <w:pPr>
        <w:pStyle w:val="a3"/>
        <w:tabs>
          <w:tab w:val="clear" w:pos="4153"/>
          <w:tab w:val="clear" w:pos="8306"/>
        </w:tabs>
      </w:pPr>
    </w:p>
    <w:sectPr w:rsidR="00DA5229" w:rsidSect="00AA1399">
      <w:pgSz w:w="16840" w:h="11907" w:orient="landscape" w:code="9"/>
      <w:pgMar w:top="1135" w:right="709" w:bottom="709" w:left="1134" w:header="720" w:footer="72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F2" w:rsidRDefault="00C109F2">
      <w:r>
        <w:separator/>
      </w:r>
    </w:p>
  </w:endnote>
  <w:endnote w:type="continuationSeparator" w:id="0">
    <w:p w:rsidR="00C109F2" w:rsidRDefault="00C1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42" w:rsidRDefault="00B4714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42" w:rsidRDefault="00B4714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42" w:rsidRDefault="00B471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F2" w:rsidRDefault="00C109F2">
      <w:r>
        <w:separator/>
      </w:r>
    </w:p>
  </w:footnote>
  <w:footnote w:type="continuationSeparator" w:id="0">
    <w:p w:rsidR="00C109F2" w:rsidRDefault="00C10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42" w:rsidRDefault="00B471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546306"/>
      <w:docPartObj>
        <w:docPartGallery w:val="Page Numbers (Top of Page)"/>
        <w:docPartUnique/>
      </w:docPartObj>
    </w:sdtPr>
    <w:sdtContent>
      <w:p w:rsidR="00777F71" w:rsidRPr="00AA1399" w:rsidRDefault="00DF09C8" w:rsidP="00AA1399">
        <w:pPr>
          <w:pStyle w:val="a3"/>
          <w:jc w:val="center"/>
        </w:pPr>
        <w:r>
          <w:fldChar w:fldCharType="begin"/>
        </w:r>
        <w:r w:rsidR="00777F71">
          <w:instrText>PAGE   \* MERGEFORMAT</w:instrText>
        </w:r>
        <w:r>
          <w:fldChar w:fldCharType="separate"/>
        </w:r>
        <w:r w:rsidR="00B47142">
          <w:rPr>
            <w:noProof/>
          </w:rPr>
          <w:t>- 3 -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588429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777F71" w:rsidRPr="004B7C83" w:rsidRDefault="00DF09C8">
        <w:pPr>
          <w:pStyle w:val="a3"/>
          <w:jc w:val="center"/>
          <w:rPr>
            <w:color w:val="FFFFFF" w:themeColor="background1"/>
          </w:rPr>
        </w:pPr>
        <w:r w:rsidRPr="004B7C83">
          <w:rPr>
            <w:color w:val="FFFFFF" w:themeColor="background1"/>
          </w:rPr>
          <w:fldChar w:fldCharType="begin"/>
        </w:r>
        <w:r w:rsidR="00777F71" w:rsidRPr="004B7C83">
          <w:rPr>
            <w:color w:val="FFFFFF" w:themeColor="background1"/>
          </w:rPr>
          <w:instrText>PAGE   \* MERGEFORMAT</w:instrText>
        </w:r>
        <w:r w:rsidRPr="004B7C83">
          <w:rPr>
            <w:color w:val="FFFFFF" w:themeColor="background1"/>
          </w:rPr>
          <w:fldChar w:fldCharType="separate"/>
        </w:r>
        <w:r w:rsidR="00C109F2">
          <w:rPr>
            <w:noProof/>
            <w:color w:val="FFFFFF" w:themeColor="background1"/>
          </w:rPr>
          <w:t>- 1 -</w:t>
        </w:r>
        <w:r w:rsidRPr="004B7C83">
          <w:rPr>
            <w:color w:val="FFFFFF" w:themeColor="background1"/>
          </w:rPr>
          <w:fldChar w:fldCharType="end"/>
        </w:r>
      </w:p>
    </w:sdtContent>
  </w:sdt>
  <w:p w:rsidR="00777F71" w:rsidRDefault="00777F7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71" w:rsidRPr="00550E42" w:rsidRDefault="00777F71" w:rsidP="001451C1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40804"/>
      <w:docPartObj>
        <w:docPartGallery w:val="Page Numbers (Top of Page)"/>
        <w:docPartUnique/>
      </w:docPartObj>
    </w:sdtPr>
    <w:sdtContent>
      <w:p w:rsidR="00777F71" w:rsidRPr="00B74C45" w:rsidRDefault="00DF09C8">
        <w:pPr>
          <w:pStyle w:val="a3"/>
          <w:jc w:val="center"/>
        </w:pPr>
        <w:r w:rsidRPr="00B74C45">
          <w:fldChar w:fldCharType="begin"/>
        </w:r>
        <w:r w:rsidR="00777F71" w:rsidRPr="00B74C45">
          <w:instrText>PAGE   \* MERGEFORMAT</w:instrText>
        </w:r>
        <w:r w:rsidRPr="00B74C45">
          <w:fldChar w:fldCharType="separate"/>
        </w:r>
        <w:r w:rsidR="00B47142">
          <w:rPr>
            <w:noProof/>
          </w:rPr>
          <w:t>- 6 -</w:t>
        </w:r>
        <w:r w:rsidRPr="00B74C45">
          <w:fldChar w:fldCharType="end"/>
        </w:r>
      </w:p>
    </w:sdtContent>
  </w:sdt>
  <w:p w:rsidR="00777F71" w:rsidRDefault="00777F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1A9F"/>
    <w:rsid w:val="0001116A"/>
    <w:rsid w:val="000150FA"/>
    <w:rsid w:val="00020C86"/>
    <w:rsid w:val="0002253C"/>
    <w:rsid w:val="00024E81"/>
    <w:rsid w:val="00025B2E"/>
    <w:rsid w:val="0003326B"/>
    <w:rsid w:val="0004447A"/>
    <w:rsid w:val="00060C02"/>
    <w:rsid w:val="00064757"/>
    <w:rsid w:val="00075AAE"/>
    <w:rsid w:val="000762C5"/>
    <w:rsid w:val="0009029B"/>
    <w:rsid w:val="00091CB0"/>
    <w:rsid w:val="000B2E2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6286F"/>
    <w:rsid w:val="001634D9"/>
    <w:rsid w:val="001754F0"/>
    <w:rsid w:val="0018012E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11027"/>
    <w:rsid w:val="003128AD"/>
    <w:rsid w:val="00320A29"/>
    <w:rsid w:val="00320BFE"/>
    <w:rsid w:val="0032453F"/>
    <w:rsid w:val="00327CD9"/>
    <w:rsid w:val="00331A6F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1C4"/>
    <w:rsid w:val="00851066"/>
    <w:rsid w:val="00863B71"/>
    <w:rsid w:val="00866D51"/>
    <w:rsid w:val="008733F1"/>
    <w:rsid w:val="00892157"/>
    <w:rsid w:val="00895855"/>
    <w:rsid w:val="008A03D0"/>
    <w:rsid w:val="008C08E7"/>
    <w:rsid w:val="008D3B84"/>
    <w:rsid w:val="008D55F1"/>
    <w:rsid w:val="008D6ADC"/>
    <w:rsid w:val="008D7E02"/>
    <w:rsid w:val="00906F77"/>
    <w:rsid w:val="00911D5E"/>
    <w:rsid w:val="009121F9"/>
    <w:rsid w:val="00915DDC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51687"/>
    <w:rsid w:val="00A65353"/>
    <w:rsid w:val="00A65767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47142"/>
    <w:rsid w:val="00B53018"/>
    <w:rsid w:val="00B6783F"/>
    <w:rsid w:val="00B74C45"/>
    <w:rsid w:val="00B772D0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09F2"/>
    <w:rsid w:val="00C17549"/>
    <w:rsid w:val="00C35817"/>
    <w:rsid w:val="00C406A5"/>
    <w:rsid w:val="00C436F2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A41D5"/>
    <w:rsid w:val="00DA5229"/>
    <w:rsid w:val="00DA6D08"/>
    <w:rsid w:val="00DB3221"/>
    <w:rsid w:val="00DB3709"/>
    <w:rsid w:val="00DC6850"/>
    <w:rsid w:val="00DE4338"/>
    <w:rsid w:val="00DF09C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640A2"/>
    <w:rsid w:val="00F76D70"/>
    <w:rsid w:val="00F8469C"/>
    <w:rsid w:val="00F84C01"/>
    <w:rsid w:val="00FB611C"/>
    <w:rsid w:val="00FC14A3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8AF70-241B-4292-A8E3-CDF06A4B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632</TotalTime>
  <Pages>7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Name</cp:lastModifiedBy>
  <cp:revision>46</cp:revision>
  <cp:lastPrinted>2016-01-11T07:04:00Z</cp:lastPrinted>
  <dcterms:created xsi:type="dcterms:W3CDTF">2015-04-02T09:45:00Z</dcterms:created>
  <dcterms:modified xsi:type="dcterms:W3CDTF">2016-01-11T07:08:00Z</dcterms:modified>
</cp:coreProperties>
</file>